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482" w:rsidRPr="008D778A" w:rsidRDefault="00432482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Сведения</w:t>
      </w:r>
    </w:p>
    <w:p w:rsidR="00432482" w:rsidRDefault="00432482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о доходах, расходах, об имуществе и обязательствах имущественного характера, представленные</w:t>
      </w:r>
    </w:p>
    <w:p w:rsidR="00432482" w:rsidRDefault="00432482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главным врачом «Государственного казенного учреждении здравоохранения «Ленинск-Кузнецкая психиатрическая больница»»</w:t>
      </w:r>
    </w:p>
    <w:p w:rsidR="00432482" w:rsidRDefault="00432482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D778A">
        <w:rPr>
          <w:rFonts w:ascii="Times New Roman" w:hAnsi="Times New Roman" w:cs="Times New Roman"/>
          <w:sz w:val="28"/>
          <w:szCs w:val="28"/>
        </w:rPr>
        <w:t>за период с 1 января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D778A">
        <w:rPr>
          <w:rFonts w:ascii="Times New Roman" w:hAnsi="Times New Roman" w:cs="Times New Roman"/>
          <w:sz w:val="28"/>
          <w:szCs w:val="28"/>
        </w:rPr>
        <w:t xml:space="preserve"> г. по 31 декабря 201</w:t>
      </w:r>
      <w:r>
        <w:rPr>
          <w:rFonts w:ascii="Times New Roman" w:hAnsi="Times New Roman" w:cs="Times New Roman"/>
          <w:sz w:val="28"/>
          <w:szCs w:val="28"/>
        </w:rPr>
        <w:t>7 г.</w:t>
      </w:r>
    </w:p>
    <w:tbl>
      <w:tblPr>
        <w:tblW w:w="153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6"/>
        <w:gridCol w:w="1769"/>
        <w:gridCol w:w="1098"/>
        <w:gridCol w:w="1203"/>
        <w:gridCol w:w="906"/>
        <w:gridCol w:w="1163"/>
        <w:gridCol w:w="1276"/>
        <w:gridCol w:w="738"/>
        <w:gridCol w:w="1346"/>
        <w:gridCol w:w="1359"/>
        <w:gridCol w:w="1292"/>
        <w:gridCol w:w="1276"/>
        <w:gridCol w:w="1494"/>
      </w:tblGrid>
      <w:tr w:rsidR="00432482" w:rsidRPr="00F52EC6">
        <w:tc>
          <w:tcPr>
            <w:tcW w:w="466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769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4370" w:type="dxa"/>
            <w:gridSpan w:val="4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360" w:type="dxa"/>
            <w:gridSpan w:val="3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59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292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</w:t>
            </w:r>
          </w:p>
        </w:tc>
        <w:tc>
          <w:tcPr>
            <w:tcW w:w="1276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  <w:tc>
          <w:tcPr>
            <w:tcW w:w="1494" w:type="dxa"/>
            <w:vMerge w:val="restart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      </w:r>
          </w:p>
        </w:tc>
      </w:tr>
      <w:tr w:rsidR="00432482" w:rsidRPr="00F52EC6">
        <w:tc>
          <w:tcPr>
            <w:tcW w:w="466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203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90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163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38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площадь (кв.м.)</w:t>
            </w:r>
          </w:p>
        </w:tc>
        <w:tc>
          <w:tcPr>
            <w:tcW w:w="134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359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2" w:rsidRPr="00F52EC6">
        <w:tc>
          <w:tcPr>
            <w:tcW w:w="466" w:type="dxa"/>
            <w:vMerge w:val="restart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769" w:type="dxa"/>
            <w:vMerge w:val="restart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Ларина Ирина Анатольевна</w:t>
            </w:r>
          </w:p>
        </w:tc>
        <w:tc>
          <w:tcPr>
            <w:tcW w:w="1098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Долевая 1/2</w:t>
            </w:r>
          </w:p>
        </w:tc>
        <w:tc>
          <w:tcPr>
            <w:tcW w:w="906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61,1</w:t>
            </w:r>
          </w:p>
        </w:tc>
        <w:tc>
          <w:tcPr>
            <w:tcW w:w="1163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bottom w:val="nil"/>
            </w:tcBorders>
          </w:tcPr>
          <w:p w:rsidR="00432482" w:rsidRPr="00195E6D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ФОЛЬКСВАГЕН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GETTA</w:t>
            </w:r>
          </w:p>
        </w:tc>
        <w:tc>
          <w:tcPr>
            <w:tcW w:w="1292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1195056,45</w:t>
            </w:r>
          </w:p>
        </w:tc>
        <w:tc>
          <w:tcPr>
            <w:tcW w:w="1276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2" w:rsidRPr="00F52EC6">
        <w:trPr>
          <w:trHeight w:val="269"/>
        </w:trPr>
        <w:tc>
          <w:tcPr>
            <w:tcW w:w="466" w:type="dxa"/>
            <w:vMerge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vMerge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203" w:type="dxa"/>
            <w:tcBorders>
              <w:top w:val="nil"/>
              <w:bottom w:val="nil"/>
            </w:tcBorders>
          </w:tcPr>
          <w:p w:rsidR="00432482" w:rsidRPr="00F52EC6" w:rsidRDefault="00432482" w:rsidP="004254A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163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  <w:bottom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2" w:rsidRPr="00F52EC6">
        <w:tc>
          <w:tcPr>
            <w:tcW w:w="466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гараж</w:t>
            </w:r>
          </w:p>
        </w:tc>
        <w:tc>
          <w:tcPr>
            <w:tcW w:w="1203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906" w:type="dxa"/>
            <w:tcBorders>
              <w:top w:val="nil"/>
            </w:tcBorders>
          </w:tcPr>
          <w:p w:rsidR="00432482" w:rsidRPr="00F52EC6" w:rsidRDefault="00432482" w:rsidP="00F52EC6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16,3</w:t>
            </w:r>
          </w:p>
        </w:tc>
        <w:tc>
          <w:tcPr>
            <w:tcW w:w="1163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6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  <w:tcBorders>
              <w:top w:val="nil"/>
            </w:tcBorders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32482" w:rsidRPr="00F52EC6">
        <w:tc>
          <w:tcPr>
            <w:tcW w:w="466" w:type="dxa"/>
          </w:tcPr>
          <w:p w:rsidR="00432482" w:rsidRPr="00F52EC6" w:rsidRDefault="00432482" w:rsidP="00F52EC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52EC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769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8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3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38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4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9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2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94" w:type="dxa"/>
          </w:tcPr>
          <w:p w:rsidR="00432482" w:rsidRPr="00F52EC6" w:rsidRDefault="00432482" w:rsidP="00F52E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432482" w:rsidRPr="008D778A" w:rsidRDefault="00432482" w:rsidP="008D778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32482" w:rsidRPr="008D778A" w:rsidSect="000475C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75C7"/>
    <w:rsid w:val="00027AC2"/>
    <w:rsid w:val="000475C7"/>
    <w:rsid w:val="000C2373"/>
    <w:rsid w:val="000C66E0"/>
    <w:rsid w:val="00195E6D"/>
    <w:rsid w:val="001B6ACE"/>
    <w:rsid w:val="00201E1B"/>
    <w:rsid w:val="002664AA"/>
    <w:rsid w:val="00293481"/>
    <w:rsid w:val="002A4D17"/>
    <w:rsid w:val="003256EE"/>
    <w:rsid w:val="003353EB"/>
    <w:rsid w:val="003C6339"/>
    <w:rsid w:val="004254AE"/>
    <w:rsid w:val="00432482"/>
    <w:rsid w:val="004D4AF4"/>
    <w:rsid w:val="004F55EC"/>
    <w:rsid w:val="00547F2F"/>
    <w:rsid w:val="00550BFF"/>
    <w:rsid w:val="00555D67"/>
    <w:rsid w:val="005A19F9"/>
    <w:rsid w:val="005C180A"/>
    <w:rsid w:val="005D46DA"/>
    <w:rsid w:val="005F0C77"/>
    <w:rsid w:val="005F3B48"/>
    <w:rsid w:val="005F6720"/>
    <w:rsid w:val="00643266"/>
    <w:rsid w:val="00657450"/>
    <w:rsid w:val="006616FA"/>
    <w:rsid w:val="006D3FFE"/>
    <w:rsid w:val="006F1B6D"/>
    <w:rsid w:val="0074178E"/>
    <w:rsid w:val="00752033"/>
    <w:rsid w:val="008770EA"/>
    <w:rsid w:val="008B615E"/>
    <w:rsid w:val="008D3578"/>
    <w:rsid w:val="008D778A"/>
    <w:rsid w:val="00947166"/>
    <w:rsid w:val="00A3642B"/>
    <w:rsid w:val="00AC07B5"/>
    <w:rsid w:val="00AD77FF"/>
    <w:rsid w:val="00BE55D3"/>
    <w:rsid w:val="00C334B3"/>
    <w:rsid w:val="00C36E6E"/>
    <w:rsid w:val="00C4792D"/>
    <w:rsid w:val="00C820ED"/>
    <w:rsid w:val="00C966E3"/>
    <w:rsid w:val="00CB5BE6"/>
    <w:rsid w:val="00CE38DF"/>
    <w:rsid w:val="00D727C2"/>
    <w:rsid w:val="00D83F11"/>
    <w:rsid w:val="00DA4529"/>
    <w:rsid w:val="00DE634F"/>
    <w:rsid w:val="00EA7D4E"/>
    <w:rsid w:val="00F52EC6"/>
    <w:rsid w:val="00FA3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6E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D778A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1B6A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A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43</TotalTime>
  <Pages>1</Pages>
  <Words>160</Words>
  <Characters>916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Ветрова НГ</dc:creator>
  <cp:keywords/>
  <dc:description/>
  <cp:lastModifiedBy>GlBuh</cp:lastModifiedBy>
  <cp:revision>5</cp:revision>
  <cp:lastPrinted>2018-04-02T06:00:00Z</cp:lastPrinted>
  <dcterms:created xsi:type="dcterms:W3CDTF">2018-02-13T03:13:00Z</dcterms:created>
  <dcterms:modified xsi:type="dcterms:W3CDTF">2018-04-02T06:04:00Z</dcterms:modified>
</cp:coreProperties>
</file>